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58" w:rsidRDefault="00747258" w:rsidP="00CC60D7">
      <w:pPr>
        <w:spacing w:line="340" w:lineRule="exact"/>
        <w:jc w:val="left"/>
        <w:rPr>
          <w:rFonts w:hAnsi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附件</w:t>
      </w:r>
      <w:r>
        <w:rPr>
          <w:rFonts w:hAnsi="宋体"/>
          <w:b/>
          <w:bCs/>
          <w:sz w:val="24"/>
          <w:szCs w:val="24"/>
        </w:rPr>
        <w:t>2</w:t>
      </w:r>
    </w:p>
    <w:p w:rsidR="00747258" w:rsidRDefault="00747258" w:rsidP="00CC60D7">
      <w:pPr>
        <w:spacing w:line="340" w:lineRule="exact"/>
        <w:jc w:val="left"/>
        <w:rPr>
          <w:rFonts w:hAnsi="宋体"/>
          <w:b/>
          <w:bCs/>
          <w:sz w:val="24"/>
          <w:szCs w:val="24"/>
        </w:rPr>
      </w:pPr>
    </w:p>
    <w:p w:rsidR="00747258" w:rsidRPr="00BA184A" w:rsidRDefault="00747258" w:rsidP="00CC60D7">
      <w:pPr>
        <w:spacing w:line="340" w:lineRule="exact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 w:rsidRPr="00BA184A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盐城市疾病预防控制中心</w:t>
      </w:r>
      <w:r w:rsidRPr="00BA184A">
        <w:rPr>
          <w:rFonts w:ascii="方正小标宋_GBK" w:eastAsia="方正小标宋_GBK" w:hAnsi="宋体" w:cs="方正小标宋_GBK"/>
          <w:b/>
          <w:bCs/>
          <w:sz w:val="32"/>
          <w:szCs w:val="32"/>
        </w:rPr>
        <w:t>2020</w:t>
      </w:r>
      <w:r w:rsidRPr="00BA184A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年校园招聘医学人才报名表</w:t>
      </w:r>
    </w:p>
    <w:p w:rsidR="00747258" w:rsidRDefault="00747258" w:rsidP="00CC60D7">
      <w:pPr>
        <w:spacing w:line="340" w:lineRule="exact"/>
        <w:rPr>
          <w:rFonts w:hAnsi="宋体"/>
          <w:b/>
          <w:bCs/>
          <w:sz w:val="24"/>
          <w:szCs w:val="24"/>
        </w:rPr>
      </w:pPr>
      <w:bookmarkStart w:id="0" w:name="_GoBack"/>
      <w:bookmarkEnd w:id="0"/>
    </w:p>
    <w:p w:rsidR="00747258" w:rsidRPr="00A93D4D" w:rsidRDefault="00747258" w:rsidP="00CC60D7">
      <w:pPr>
        <w:spacing w:line="280" w:lineRule="exact"/>
        <w:rPr>
          <w:rFonts w:hAnsi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报考岗位：</w:t>
      </w:r>
      <w:r>
        <w:rPr>
          <w:rFonts w:hAnsi="宋体"/>
          <w:b/>
          <w:bCs/>
          <w:sz w:val="24"/>
          <w:szCs w:val="24"/>
        </w:rPr>
        <w:t xml:space="preserve">                                                   </w:t>
      </w:r>
      <w:r>
        <w:rPr>
          <w:rFonts w:hAnsi="宋体" w:cs="宋体" w:hint="eastAsia"/>
          <w:b/>
          <w:bCs/>
          <w:sz w:val="24"/>
          <w:szCs w:val="24"/>
        </w:rPr>
        <w:t>岗位代码：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747258">
        <w:trPr>
          <w:trHeight w:val="613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姓名</w:t>
            </w:r>
          </w:p>
        </w:tc>
        <w:tc>
          <w:tcPr>
            <w:tcW w:w="1050" w:type="dxa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747258" w:rsidRDefault="00747258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747258" w:rsidRDefault="00747258" w:rsidP="002A18C1">
            <w:pPr>
              <w:jc w:val="center"/>
            </w:pPr>
          </w:p>
        </w:tc>
      </w:tr>
      <w:tr w:rsidR="00747258">
        <w:trPr>
          <w:trHeight w:val="630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747258" w:rsidRDefault="00747258" w:rsidP="002A18C1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最高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47258" w:rsidRPr="00240DB1" w:rsidRDefault="00747258" w:rsidP="002A18C1">
            <w:pPr>
              <w:jc w:val="center"/>
              <w:rPr>
                <w:rFonts w:hAnsi="宋体"/>
              </w:rPr>
            </w:pPr>
            <w:r w:rsidRPr="00240DB1">
              <w:rPr>
                <w:rFonts w:hAnsi="宋体" w:cs="宋体" w:hint="eastAsia"/>
              </w:rPr>
              <w:t>最高学位</w:t>
            </w:r>
          </w:p>
          <w:p w:rsidR="00747258" w:rsidRDefault="00747258" w:rsidP="002A18C1">
            <w:pPr>
              <w:jc w:val="center"/>
            </w:pPr>
            <w:r w:rsidRPr="00240DB1">
              <w:rPr>
                <w:rFonts w:hAnsi="宋体" w:cs="宋体" w:hint="eastAsia"/>
              </w:rPr>
              <w:t>及培养方式</w:t>
            </w:r>
          </w:p>
        </w:tc>
        <w:tc>
          <w:tcPr>
            <w:tcW w:w="1921" w:type="dxa"/>
            <w:gridSpan w:val="8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贴照片处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（另一张点贴于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本表右下角）</w:t>
            </w:r>
          </w:p>
        </w:tc>
      </w:tr>
      <w:tr w:rsidR="00747258">
        <w:trPr>
          <w:trHeight w:val="630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747258" w:rsidRDefault="00747258" w:rsidP="002A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10"/>
            <w:vMerge/>
          </w:tcPr>
          <w:p w:rsidR="00747258" w:rsidRDefault="00747258" w:rsidP="002A18C1"/>
        </w:tc>
      </w:tr>
      <w:tr w:rsidR="00747258">
        <w:trPr>
          <w:trHeight w:val="630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10"/>
            <w:vMerge/>
          </w:tcPr>
          <w:p w:rsidR="00747258" w:rsidRDefault="00747258" w:rsidP="002A18C1"/>
        </w:tc>
      </w:tr>
      <w:tr w:rsidR="00747258">
        <w:trPr>
          <w:trHeight w:val="630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外语水平</w:t>
            </w:r>
          </w:p>
        </w:tc>
        <w:tc>
          <w:tcPr>
            <w:tcW w:w="2956" w:type="dxa"/>
            <w:gridSpan w:val="4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计算机水平</w:t>
            </w:r>
          </w:p>
        </w:tc>
        <w:tc>
          <w:tcPr>
            <w:tcW w:w="1921" w:type="dxa"/>
            <w:gridSpan w:val="8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10"/>
            <w:vMerge/>
          </w:tcPr>
          <w:p w:rsidR="00747258" w:rsidRDefault="00747258" w:rsidP="002A18C1"/>
        </w:tc>
      </w:tr>
      <w:tr w:rsidR="00747258">
        <w:trPr>
          <w:trHeight w:val="630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专业技术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47258">
        <w:trPr>
          <w:trHeight w:val="834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报考单位及岗位</w:t>
            </w:r>
          </w:p>
        </w:tc>
        <w:tc>
          <w:tcPr>
            <w:tcW w:w="3150" w:type="dxa"/>
            <w:gridSpan w:val="15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47258">
        <w:trPr>
          <w:trHeight w:val="630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747258" w:rsidRDefault="00747258" w:rsidP="002A18C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747258">
        <w:trPr>
          <w:trHeight w:val="670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747258" w:rsidRDefault="00747258" w:rsidP="002A18C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747258" w:rsidRDefault="00747258" w:rsidP="002A18C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747258" w:rsidRDefault="00747258" w:rsidP="002A18C1">
            <w:pPr>
              <w:ind w:right="4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47258">
        <w:trPr>
          <w:trHeight w:val="651"/>
        </w:trPr>
        <w:tc>
          <w:tcPr>
            <w:tcW w:w="1276" w:type="dxa"/>
            <w:vAlign w:val="center"/>
          </w:tcPr>
          <w:p w:rsidR="00747258" w:rsidRDefault="00747258" w:rsidP="001579A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现工作单位及职务（如有工作，是否在编）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747258" w:rsidRDefault="00747258" w:rsidP="002A18C1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47258">
        <w:trPr>
          <w:trHeight w:val="1272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简历</w:t>
            </w:r>
          </w:p>
          <w:p w:rsidR="00747258" w:rsidRDefault="00747258" w:rsidP="002A18C1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47258">
        <w:trPr>
          <w:trHeight w:val="865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工作或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社会实践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经历</w:t>
            </w:r>
          </w:p>
        </w:tc>
        <w:tc>
          <w:tcPr>
            <w:tcW w:w="8700" w:type="dxa"/>
            <w:gridSpan w:val="28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47258">
        <w:trPr>
          <w:trHeight w:val="708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奖惩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情况</w:t>
            </w:r>
          </w:p>
        </w:tc>
        <w:tc>
          <w:tcPr>
            <w:tcW w:w="8700" w:type="dxa"/>
            <w:gridSpan w:val="28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47258">
        <w:trPr>
          <w:trHeight w:val="1135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主要科研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成果</w:t>
            </w:r>
          </w:p>
          <w:p w:rsidR="00747258" w:rsidRDefault="00747258" w:rsidP="002A18C1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（论文、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著作等）</w:t>
            </w:r>
          </w:p>
        </w:tc>
        <w:tc>
          <w:tcPr>
            <w:tcW w:w="6930" w:type="dxa"/>
            <w:gridSpan w:val="20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747258" w:rsidRDefault="00747258" w:rsidP="002A18C1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照片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2</w:t>
            </w:r>
          </w:p>
        </w:tc>
      </w:tr>
      <w:tr w:rsidR="00747258">
        <w:trPr>
          <w:trHeight w:val="1024"/>
        </w:trPr>
        <w:tc>
          <w:tcPr>
            <w:tcW w:w="1276" w:type="dxa"/>
            <w:vAlign w:val="center"/>
          </w:tcPr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其他须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说明事项</w:t>
            </w:r>
          </w:p>
          <w:p w:rsidR="00747258" w:rsidRDefault="00747258" w:rsidP="002A18C1">
            <w:pPr>
              <w:jc w:val="center"/>
            </w:pPr>
            <w:r>
              <w:rPr>
                <w:rFonts w:hAnsi="宋体" w:cs="宋体" w:hint="eastAsia"/>
              </w:rPr>
              <w:t>或要求</w:t>
            </w:r>
          </w:p>
        </w:tc>
        <w:tc>
          <w:tcPr>
            <w:tcW w:w="6930" w:type="dxa"/>
            <w:gridSpan w:val="20"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vMerge/>
          </w:tcPr>
          <w:p w:rsidR="00747258" w:rsidRDefault="00747258" w:rsidP="002A18C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747258" w:rsidRDefault="00747258" w:rsidP="00CC60D7">
      <w:pPr>
        <w:rPr>
          <w:rFonts w:ascii="楷体_GB2312" w:eastAsia="楷体_GB2312" w:hAnsi="宋体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本表中所填内容以及所提供材料均真实有效，如有不实之处，取消录用资格。</w:t>
      </w:r>
    </w:p>
    <w:p w:rsidR="00747258" w:rsidRPr="00362C12" w:rsidRDefault="00747258" w:rsidP="00CC60D7">
      <w:pPr>
        <w:rPr>
          <w:rFonts w:ascii="楷体_GB2312" w:eastAsia="楷体_GB2312" w:hAnsi="宋体"/>
          <w:b/>
          <w:bCs/>
        </w:rPr>
      </w:pPr>
      <w:r w:rsidRPr="00362C12">
        <w:rPr>
          <w:rFonts w:ascii="楷体_GB2312" w:eastAsia="楷体_GB2312" w:hAnsi="宋体" w:cs="楷体_GB2312" w:hint="eastAsia"/>
          <w:b/>
          <w:bCs/>
        </w:rPr>
        <w:t>报名者本人签字确认：</w:t>
      </w:r>
      <w:r>
        <w:rPr>
          <w:rFonts w:ascii="楷体_GB2312" w:eastAsia="楷体_GB2312" w:hAnsi="宋体" w:cs="楷体_GB2312"/>
          <w:b/>
          <w:bCs/>
        </w:rPr>
        <w:t xml:space="preserve">                                                  </w:t>
      </w:r>
      <w:r w:rsidRPr="004443AC">
        <w:rPr>
          <w:rFonts w:ascii="楷体_GB2312" w:eastAsia="楷体_GB2312" w:hAnsi="宋体" w:cs="楷体_GB2312"/>
          <w:b/>
          <w:bCs/>
        </w:rPr>
        <w:t xml:space="preserve"> </w:t>
      </w:r>
      <w:r w:rsidRPr="004443AC">
        <w:rPr>
          <w:rFonts w:ascii="楷体_GB2312" w:eastAsia="楷体_GB2312" w:hAnsi="宋体" w:cs="楷体_GB2312" w:hint="eastAsia"/>
          <w:b/>
          <w:bCs/>
        </w:rPr>
        <w:t>审核人签名：</w:t>
      </w:r>
    </w:p>
    <w:sectPr w:rsidR="00747258" w:rsidRPr="00362C12" w:rsidSect="006C1BE2">
      <w:headerReference w:type="default" r:id="rId6"/>
      <w:footerReference w:type="default" r:id="rId7"/>
      <w:pgSz w:w="11906" w:h="16838"/>
      <w:pgMar w:top="57" w:right="1418" w:bottom="113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58" w:rsidRDefault="00747258" w:rsidP="00CC60D7">
      <w:r>
        <w:separator/>
      </w:r>
    </w:p>
  </w:endnote>
  <w:endnote w:type="continuationSeparator" w:id="0">
    <w:p w:rsidR="00747258" w:rsidRDefault="00747258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8" w:rsidRDefault="00747258">
    <w:pPr>
      <w:pStyle w:val="Footer"/>
      <w:framePr w:wrap="auto" w:vAnchor="text" w:hAnchor="margin" w:xAlign="center" w:y="1"/>
      <w:rPr>
        <w:rStyle w:val="PageNumber"/>
        <w:rFonts w:cs="Times New Roman"/>
      </w:rPr>
    </w:pPr>
  </w:p>
  <w:p w:rsidR="00747258" w:rsidRDefault="0074725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58" w:rsidRDefault="00747258" w:rsidP="00CC60D7">
      <w:r>
        <w:separator/>
      </w:r>
    </w:p>
  </w:footnote>
  <w:footnote w:type="continuationSeparator" w:id="0">
    <w:p w:rsidR="00747258" w:rsidRDefault="00747258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8" w:rsidRDefault="0074725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0D7"/>
    <w:rsid w:val="00053233"/>
    <w:rsid w:val="000B0472"/>
    <w:rsid w:val="000B0E59"/>
    <w:rsid w:val="000C0079"/>
    <w:rsid w:val="00146CD9"/>
    <w:rsid w:val="001579A3"/>
    <w:rsid w:val="001A5A28"/>
    <w:rsid w:val="00240DB1"/>
    <w:rsid w:val="002A18C1"/>
    <w:rsid w:val="002D76FB"/>
    <w:rsid w:val="00317951"/>
    <w:rsid w:val="00362C12"/>
    <w:rsid w:val="00367B8A"/>
    <w:rsid w:val="0040603C"/>
    <w:rsid w:val="004443AC"/>
    <w:rsid w:val="005220AD"/>
    <w:rsid w:val="006654F8"/>
    <w:rsid w:val="006C1BE2"/>
    <w:rsid w:val="00747258"/>
    <w:rsid w:val="00813407"/>
    <w:rsid w:val="00A25D59"/>
    <w:rsid w:val="00A93D4D"/>
    <w:rsid w:val="00AF469F"/>
    <w:rsid w:val="00B6209D"/>
    <w:rsid w:val="00BA184A"/>
    <w:rsid w:val="00CA299B"/>
    <w:rsid w:val="00CB58D4"/>
    <w:rsid w:val="00CC60D7"/>
    <w:rsid w:val="00DE3000"/>
    <w:rsid w:val="00E45C1F"/>
    <w:rsid w:val="00E5368B"/>
    <w:rsid w:val="00E9281F"/>
    <w:rsid w:val="00F06819"/>
    <w:rsid w:val="00F3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0D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C60D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0D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C60D7"/>
  </w:style>
  <w:style w:type="paragraph" w:styleId="BalloonText">
    <w:name w:val="Balloon Text"/>
    <w:basedOn w:val="Normal"/>
    <w:link w:val="BalloonTextChar"/>
    <w:uiPriority w:val="99"/>
    <w:semiHidden/>
    <w:rsid w:val="00240D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D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74</Words>
  <Characters>422</Characters>
  <Application>Microsoft Office Outlook</Application>
  <DocSecurity>0</DocSecurity>
  <Lines>0</Lines>
  <Paragraphs>0</Paragraphs>
  <ScaleCrop>false</ScaleCrop>
  <Company>ITSK.com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SkyUser</cp:lastModifiedBy>
  <cp:revision>14</cp:revision>
  <cp:lastPrinted>2020-11-04T06:25:00Z</cp:lastPrinted>
  <dcterms:created xsi:type="dcterms:W3CDTF">2020-09-10T10:45:00Z</dcterms:created>
  <dcterms:modified xsi:type="dcterms:W3CDTF">2020-11-19T13:01:00Z</dcterms:modified>
</cp:coreProperties>
</file>